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5"/>
        <w:gridCol w:w="3166"/>
        <w:gridCol w:w="292"/>
        <w:gridCol w:w="2048"/>
        <w:gridCol w:w="3004"/>
        <w:gridCol w:w="236"/>
      </w:tblGrid>
      <w:tr w:rsidR="00603743" w:rsidRPr="00CA31F3" w14:paraId="3855DACE" w14:textId="77777777" w:rsidTr="19AD31AF">
        <w:trPr>
          <w:trHeight w:val="174"/>
        </w:trPr>
        <w:tc>
          <w:tcPr>
            <w:tcW w:w="1073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751817CC" w14:textId="7C8631A1" w:rsidR="00603743" w:rsidRPr="00CA31F3" w:rsidRDefault="00D57601" w:rsidP="00C32463">
            <w:pPr>
              <w:pStyle w:val="Title"/>
              <w:rPr>
                <w:rStyle w:val="IntenseEmphasis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r w:rsidRPr="00CA31F3">
              <w:rPr>
                <w:rStyle w:val="IntenseReference"/>
                <w:rFonts w:ascii="Arial" w:hAnsi="Arial" w:cs="Arial"/>
                <w:smallCaps w:val="0"/>
                <w:color w:val="auto"/>
                <w:spacing w:val="-10"/>
                <w:sz w:val="24"/>
                <w:szCs w:val="24"/>
              </w:rPr>
              <w:t>APPLICANT DETAILS</w:t>
            </w:r>
          </w:p>
        </w:tc>
      </w:tr>
      <w:tr w:rsidR="00603743" w:rsidRPr="00CA31F3" w14:paraId="3A3FC5B1" w14:textId="77777777" w:rsidTr="19AD31AF">
        <w:trPr>
          <w:trHeight w:val="112"/>
        </w:trPr>
        <w:tc>
          <w:tcPr>
            <w:tcW w:w="10731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0B7E7AD" w14:textId="02B5D1C3" w:rsidR="00603743" w:rsidRPr="00CA31F3" w:rsidRDefault="00603743" w:rsidP="00EE5E22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03743" w:rsidRPr="00CA31F3" w14:paraId="1A586B51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B8FFC14" w14:textId="10F9AC39" w:rsidR="00603743" w:rsidRPr="00CA31F3" w:rsidRDefault="00C02F3E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</w:t>
            </w:r>
            <w:r w:rsidR="008A0AC5" w:rsidRPr="00CA31F3"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670DF" w14:textId="77777777" w:rsidR="00603743" w:rsidRPr="00CA31F3" w:rsidRDefault="00603743" w:rsidP="00CA31F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60E4DA2D" w14:textId="77777777" w:rsidR="00603743" w:rsidRPr="00CA31F3" w:rsidRDefault="00603743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692CEE8" w14:textId="433EF248" w:rsidR="00603743" w:rsidRPr="00CA31F3" w:rsidRDefault="00C02F3E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Trading Name</w:t>
            </w:r>
            <w:r w:rsidR="008A0AC5" w:rsidRPr="00CA31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87CF7" w14:textId="77777777" w:rsidR="00603743" w:rsidRPr="00CA31F3" w:rsidRDefault="00603743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0B7ECBAD" w14:textId="77777777" w:rsidR="00603743" w:rsidRPr="00CA31F3" w:rsidRDefault="00603743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57601" w:rsidRPr="00CA31F3" w14:paraId="4294BD19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F37B0BD" w14:textId="72E0E091" w:rsidR="00D57601" w:rsidRPr="00CA31F3" w:rsidRDefault="00A81D32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74BD2225">
              <w:rPr>
                <w:rFonts w:ascii="Arial" w:hAnsi="Arial" w:cs="Arial"/>
                <w:sz w:val="16"/>
                <w:szCs w:val="16"/>
              </w:rPr>
              <w:t>ABN</w:t>
            </w:r>
            <w:r w:rsidR="0122E082" w:rsidRPr="74BD22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D26" w:rsidRPr="74BD2225">
              <w:rPr>
                <w:rFonts w:ascii="Arial" w:hAnsi="Arial" w:cs="Arial"/>
                <w:sz w:val="16"/>
                <w:szCs w:val="16"/>
              </w:rPr>
              <w:t>/</w:t>
            </w:r>
            <w:r w:rsidR="6BC6D478" w:rsidRPr="74BD22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D26" w:rsidRPr="74BD2225">
              <w:rPr>
                <w:rFonts w:ascii="Arial" w:hAnsi="Arial" w:cs="Arial"/>
                <w:sz w:val="16"/>
                <w:szCs w:val="16"/>
              </w:rPr>
              <w:t>ACN</w:t>
            </w:r>
            <w:r w:rsidRPr="74BD222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3F17D" w14:textId="77777777" w:rsidR="00D57601" w:rsidRPr="00CA31F3" w:rsidRDefault="00D57601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6ED43667" w14:textId="77777777" w:rsidR="00D57601" w:rsidRPr="00CA31F3" w:rsidRDefault="00D57601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E380022" w14:textId="3C8A9DAB" w:rsidR="00D57601" w:rsidRPr="00CA31F3" w:rsidRDefault="008A0AC5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Cert No</w:t>
            </w:r>
            <w:r w:rsidR="00A81D32" w:rsidRPr="00CA31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81D32" w:rsidRPr="00CA31F3">
              <w:rPr>
                <w:rFonts w:ascii="Arial" w:hAnsi="Arial" w:cs="Arial"/>
                <w:i/>
                <w:iCs/>
                <w:sz w:val="16"/>
                <w:szCs w:val="16"/>
              </w:rPr>
              <w:t>If appli</w:t>
            </w:r>
            <w:r w:rsidR="00840B64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A81D32" w:rsidRPr="00CA31F3">
              <w:rPr>
                <w:rFonts w:ascii="Arial" w:hAnsi="Arial" w:cs="Arial"/>
                <w:i/>
                <w:iCs/>
                <w:sz w:val="16"/>
                <w:szCs w:val="16"/>
              </w:rPr>
              <w:t>able</w:t>
            </w:r>
            <w:r w:rsidR="00A81D32" w:rsidRPr="00CA31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9F5CA" w14:textId="77777777" w:rsidR="00D57601" w:rsidRPr="00CA31F3" w:rsidRDefault="00D57601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6D070D43" w14:textId="77777777" w:rsidR="00D57601" w:rsidRPr="00CA31F3" w:rsidRDefault="00D57601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0E396F" w:rsidRPr="00CA31F3" w14:paraId="2261F1C7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9CCE048" w14:textId="0836BA06" w:rsidR="000E396F" w:rsidRPr="00CA31F3" w:rsidRDefault="19AD31AF" w:rsidP="19AD31A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9BF460A">
              <w:rPr>
                <w:rFonts w:ascii="Arial" w:hAnsi="Arial" w:cs="Arial"/>
                <w:b/>
                <w:sz w:val="16"/>
                <w:szCs w:val="16"/>
              </w:rPr>
              <w:t>Primary Contact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23C50772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58BB595C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65FFA10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8F0E8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10EDDDB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0E396F" w:rsidRPr="00CA31F3" w14:paraId="083D08C0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015C192" w14:textId="42630759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First 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C6DE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5B6D21C4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4B5446F" w14:textId="6016C408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Telephone/Mobile: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EFCD7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0F068585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0E396F" w:rsidRPr="00CA31F3" w14:paraId="36C3F177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CB2FBFB" w14:textId="467D05C8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798C7A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670ED1F3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E9948DE" w14:textId="626F11A5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5494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DF262C4" w14:textId="77777777" w:rsidR="000E396F" w:rsidRPr="00CA31F3" w:rsidRDefault="000E396F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1465B12F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B4DCADE" w14:textId="5BB29F92" w:rsidR="00434CDD" w:rsidRPr="00CA31F3" w:rsidRDefault="00434CDD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1F3">
              <w:rPr>
                <w:rFonts w:ascii="Arial" w:hAnsi="Arial" w:cs="Arial"/>
                <w:b/>
                <w:bCs/>
                <w:sz w:val="16"/>
                <w:szCs w:val="16"/>
              </w:rPr>
              <w:t>Accounts Contact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6C928B" w14:textId="77777777" w:rsidR="00434CDD" w:rsidRPr="00CA31F3" w:rsidRDefault="00434CDD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2A3ECDEB" w14:textId="77777777" w:rsidR="00434CDD" w:rsidRPr="00CA31F3" w:rsidRDefault="00434CDD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66E67AB" w14:textId="77777777" w:rsidR="00434CDD" w:rsidRPr="00CA31F3" w:rsidRDefault="00434CDD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8BE6E9" w14:textId="77777777" w:rsidR="00434CDD" w:rsidRPr="00CA31F3" w:rsidRDefault="00434CDD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263FAD" w14:textId="77777777" w:rsidR="00434CDD" w:rsidRPr="00CA31F3" w:rsidRDefault="00434CDD" w:rsidP="00EE5E2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3FC3F527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C4B09AE" w14:textId="3CD9529A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First 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F1522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0E9A6051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36DC849" w14:textId="7842C292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Telephone/Mobile: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6F96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402AA9E1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79F13E01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BA0BFE5" w14:textId="342F5912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EE8F28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1AF6B8A4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6162D85" w14:textId="1778CF19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CF4CD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06A819C5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67BDCC3F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AF75F46" w14:textId="1F9C36B0" w:rsidR="00434CDD" w:rsidRPr="00CA31F3" w:rsidRDefault="00434CDD" w:rsidP="00434CDD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CA31F3">
              <w:rPr>
                <w:rFonts w:ascii="Arial" w:hAnsi="Arial" w:cs="Arial"/>
                <w:b/>
                <w:sz w:val="16"/>
                <w:szCs w:val="16"/>
              </w:rPr>
              <w:t>Operational Address(s)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F0EF444" w14:textId="77777777" w:rsidR="00434CDD" w:rsidRPr="00CA31F3" w:rsidRDefault="00434CDD" w:rsidP="00434CDD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7BBDCE02" w14:textId="77777777" w:rsidR="00434CDD" w:rsidRPr="00CA31F3" w:rsidRDefault="00434CDD" w:rsidP="00434CDD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  <w:vAlign w:val="center"/>
          </w:tcPr>
          <w:p w14:paraId="3B9525ED" w14:textId="0C0C334A" w:rsidR="00434CDD" w:rsidRPr="00CA31F3" w:rsidRDefault="00434CDD" w:rsidP="00434CDD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CA31F3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</w:p>
        </w:tc>
        <w:tc>
          <w:tcPr>
            <w:tcW w:w="300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3DCD108" w14:textId="3ABB6618" w:rsidR="00434CDD" w:rsidRPr="00CA31F3" w:rsidRDefault="00434CDD" w:rsidP="00434CDD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  <w:r w:rsidRPr="00CA31F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F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7"/>
                <w:szCs w:val="17"/>
              </w:rPr>
            </w:r>
            <w:r w:rsidR="00F048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31F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A31F3">
              <w:rPr>
                <w:rFonts w:ascii="Arial" w:hAnsi="Arial" w:cs="Arial"/>
                <w:sz w:val="17"/>
                <w:szCs w:val="17"/>
              </w:rPr>
              <w:t xml:space="preserve"> Same as Operational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C1B3D" w14:textId="77777777" w:rsidR="00434CDD" w:rsidRPr="00CA31F3" w:rsidRDefault="00434CDD" w:rsidP="00434CDD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6355E853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</w:tcPr>
          <w:p w14:paraId="77518BF6" w14:textId="5E4A58E1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Address 1: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35EF8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7B0F1AA5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</w:tcPr>
          <w:p w14:paraId="0D7E21E2" w14:textId="5F733FBD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Address 1: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68AFB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6E9BA5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2620537E" w14:textId="77777777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BE9AC1" w14:textId="7A26CAB3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Address 2: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3DFD1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EE1897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F320D28" w14:textId="22877A8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Address 2: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F8921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0AC8968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79A09C12" w14:textId="77777777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2FD43A" w14:textId="5D3A056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Suburb or Town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D8B89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E0EF823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F5229BD" w14:textId="0D8FC78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Suburb or Town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7F506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1FDE50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0A19B86E" w14:textId="77777777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9045DE" w14:textId="6617FD61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="00840B64">
              <w:rPr>
                <w:rFonts w:ascii="Arial" w:hAnsi="Arial" w:cs="Arial"/>
                <w:sz w:val="16"/>
                <w:szCs w:val="16"/>
              </w:rPr>
              <w:t>and</w:t>
            </w:r>
            <w:r w:rsidRPr="00CA31F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840B64">
              <w:rPr>
                <w:rFonts w:ascii="Arial" w:hAnsi="Arial" w:cs="Arial"/>
                <w:sz w:val="16"/>
                <w:szCs w:val="16"/>
              </w:rPr>
              <w:t>ostcode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51BB5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894C23A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DEBEBE1" w14:textId="7E0DF281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="00840B64">
              <w:rPr>
                <w:rFonts w:ascii="Arial" w:hAnsi="Arial" w:cs="Arial"/>
                <w:sz w:val="16"/>
                <w:szCs w:val="16"/>
              </w:rPr>
              <w:t>and</w:t>
            </w:r>
            <w:r w:rsidRPr="00CA31F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840B64">
              <w:rPr>
                <w:rFonts w:ascii="Arial" w:hAnsi="Arial" w:cs="Arial"/>
                <w:sz w:val="16"/>
                <w:szCs w:val="16"/>
              </w:rPr>
              <w:t>ostcode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51B84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ABD4556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52C0A98E" w14:textId="77777777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C512AE" w14:textId="348F67E1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A51F5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D71F69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ADCDF48" w14:textId="7A46BE6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E825B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8BB58C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49A8B2B6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4435836E" w14:textId="485E2388" w:rsidR="00434CDD" w:rsidRPr="00CA31F3" w:rsidRDefault="19AD31AF" w:rsidP="19AD31AF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9AD31AF">
              <w:rPr>
                <w:rFonts w:ascii="Arial" w:hAnsi="Arial" w:cs="Arial"/>
                <w:b/>
                <w:bCs/>
                <w:sz w:val="16"/>
                <w:szCs w:val="16"/>
              </w:rPr>
              <w:t>Additional Contact</w:t>
            </w:r>
          </w:p>
        </w:tc>
        <w:tc>
          <w:tcPr>
            <w:tcW w:w="31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3FFDA71" w14:textId="2DD13903" w:rsidR="00434CDD" w:rsidRPr="00CA31F3" w:rsidRDefault="00434CDD" w:rsidP="19AD31AF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14:paraId="196C05D5" w14:textId="77777777" w:rsidR="00434CDD" w:rsidRPr="00CA31F3" w:rsidRDefault="00434CDD" w:rsidP="00434CDD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nil"/>
            </w:tcBorders>
          </w:tcPr>
          <w:p w14:paraId="60287B9E" w14:textId="2C5F8B49" w:rsidR="00434CDD" w:rsidRPr="00CA31F3" w:rsidRDefault="00434CDD" w:rsidP="19AD31AF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B41EE" w14:textId="647FBAF9" w:rsidR="00434CDD" w:rsidRPr="00CA31F3" w:rsidRDefault="00434CDD" w:rsidP="19AD31AF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CBCFFA9" w14:textId="77777777" w:rsidR="00434CDD" w:rsidRPr="00CA31F3" w:rsidRDefault="00434CDD" w:rsidP="00434CDD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30EBA2A0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</w:tcPr>
          <w:p w14:paraId="67DCD26C" w14:textId="5A7C74CE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First 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15F10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0728BCE3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</w:tcPr>
          <w:p w14:paraId="40E2FC4C" w14:textId="1017CA52" w:rsidR="00434CDD" w:rsidRPr="00CA31F3" w:rsidRDefault="19AD31AF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19AD31AF">
              <w:rPr>
                <w:rFonts w:ascii="Arial" w:hAnsi="Arial" w:cs="Arial"/>
                <w:sz w:val="16"/>
                <w:szCs w:val="16"/>
              </w:rPr>
              <w:t>Telephone/Mobile: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5D36A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7BC6140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7992AD5A" w14:textId="77777777" w:rsidTr="19AD31AF">
        <w:trPr>
          <w:trHeight w:val="112"/>
        </w:trPr>
        <w:tc>
          <w:tcPr>
            <w:tcW w:w="1985" w:type="dxa"/>
            <w:tcBorders>
              <w:top w:val="nil"/>
              <w:bottom w:val="nil"/>
              <w:right w:val="single" w:sz="2" w:space="0" w:color="auto"/>
            </w:tcBorders>
          </w:tcPr>
          <w:p w14:paraId="5ACAADD0" w14:textId="72B6335E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A31F3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AEEAA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0322AB08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2" w:space="0" w:color="auto"/>
            </w:tcBorders>
          </w:tcPr>
          <w:p w14:paraId="6407F904" w14:textId="32669B78" w:rsidR="00434CDD" w:rsidRPr="00CA31F3" w:rsidRDefault="19AD31AF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19AD31AF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9079E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6D5F7DD" w14:textId="77777777" w:rsidR="00434CDD" w:rsidRPr="00CA31F3" w:rsidRDefault="00434CDD" w:rsidP="00434C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34CDD" w:rsidRPr="00CA31F3" w14:paraId="7AE4E97F" w14:textId="77777777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0E4AE2" w14:textId="77777777" w:rsidR="00434CDD" w:rsidRPr="00CA31F3" w:rsidRDefault="00434CDD" w:rsidP="00434CDD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1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5B7706" w14:textId="77777777" w:rsidR="00434CDD" w:rsidRPr="00CA31F3" w:rsidRDefault="00434CDD" w:rsidP="00434CDD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F2007E" w14:textId="77777777" w:rsidR="00434CDD" w:rsidRPr="00CA31F3" w:rsidRDefault="00434CDD" w:rsidP="00434CDD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09970C" w14:textId="77777777" w:rsidR="00434CDD" w:rsidRPr="00CA31F3" w:rsidRDefault="00434CDD" w:rsidP="00434CDD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F486D1" w14:textId="77777777" w:rsidR="00434CDD" w:rsidRPr="00CA31F3" w:rsidRDefault="00434CDD" w:rsidP="00434CDD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5897A796" w14:textId="77777777" w:rsidR="00C32463" w:rsidRPr="0056467C" w:rsidRDefault="00C32463" w:rsidP="00603743">
      <w:pPr>
        <w:tabs>
          <w:tab w:val="left" w:pos="2268"/>
        </w:tabs>
        <w:rPr>
          <w:rFonts w:ascii="Arial Nova Light" w:hAnsi="Arial Nova Light" w:cs="Arial"/>
          <w:bCs/>
          <w:sz w:val="12"/>
          <w:szCs w:val="12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4908"/>
        <w:gridCol w:w="2610"/>
      </w:tblGrid>
      <w:tr w:rsidR="007936FB" w:rsidRPr="00CA31F3" w14:paraId="5635B0C5" w14:textId="6D94D5D3" w:rsidTr="19AD31AF">
        <w:trPr>
          <w:trHeight w:val="112"/>
        </w:trPr>
        <w:tc>
          <w:tcPr>
            <w:tcW w:w="107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01DBE569" w14:textId="4BA864DA" w:rsidR="007936FB" w:rsidRPr="00CA31F3" w:rsidRDefault="00BA0419" w:rsidP="00C32463">
            <w:pPr>
              <w:pStyle w:val="Tit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ORGANIC</w:t>
            </w:r>
            <w:r w:rsidR="007936FB" w:rsidRPr="00CA3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CERTIFICATION</w:t>
            </w:r>
          </w:p>
        </w:tc>
      </w:tr>
      <w:tr w:rsidR="00C32463" w:rsidRPr="00CA31F3" w14:paraId="3E84C7B6" w14:textId="77777777" w:rsidTr="19AD31AF">
        <w:trPr>
          <w:trHeight w:val="112"/>
        </w:trPr>
        <w:tc>
          <w:tcPr>
            <w:tcW w:w="107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72E305" w14:textId="5C3C13E6" w:rsidR="00C32463" w:rsidRPr="0035292A" w:rsidRDefault="566706C1" w:rsidP="00D733FB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475816DD">
              <w:rPr>
                <w:rFonts w:ascii="Arial" w:hAnsi="Arial" w:cs="Arial"/>
                <w:sz w:val="16"/>
                <w:szCs w:val="16"/>
              </w:rPr>
              <w:t xml:space="preserve">Are you or have you ever been certified by another Department of Agriculture, </w:t>
            </w:r>
            <w:r w:rsidR="00BA0419">
              <w:rPr>
                <w:rFonts w:ascii="Arial" w:hAnsi="Arial" w:cs="Arial"/>
                <w:sz w:val="16"/>
                <w:szCs w:val="16"/>
              </w:rPr>
              <w:t>Fisheries and Forestry</w:t>
            </w:r>
            <w:r w:rsidRPr="475816DD">
              <w:rPr>
                <w:rFonts w:ascii="Arial" w:hAnsi="Arial" w:cs="Arial"/>
                <w:sz w:val="16"/>
                <w:szCs w:val="16"/>
              </w:rPr>
              <w:t xml:space="preserve"> approved certifying body?</w:t>
            </w:r>
            <w:r w:rsidR="00D733FB">
              <w:rPr>
                <w:rFonts w:ascii="Arial" w:hAnsi="Arial" w:cs="Arial"/>
                <w:sz w:val="16"/>
                <w:szCs w:val="16"/>
              </w:rPr>
              <w:tab/>
            </w:r>
            <w:r w:rsidR="00C32463" w:rsidRPr="003529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463" w:rsidRPr="0035292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6"/>
                <w:szCs w:val="16"/>
              </w:rPr>
            </w:r>
            <w:r w:rsidR="00F048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2463" w:rsidRPr="003529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292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7FB09417" w:rsidRPr="0035292A">
              <w:rPr>
                <w:rFonts w:ascii="Arial" w:hAnsi="Arial" w:cs="Arial"/>
                <w:sz w:val="16"/>
                <w:szCs w:val="16"/>
              </w:rPr>
              <w:t>/</w:t>
            </w:r>
            <w:r w:rsidR="00C32463" w:rsidRPr="003529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463" w:rsidRPr="0035292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6"/>
                <w:szCs w:val="16"/>
              </w:rPr>
            </w:r>
            <w:r w:rsidR="00F048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2463" w:rsidRPr="003529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292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7CA419F5" w14:textId="0A6FB92F" w:rsidR="00C32463" w:rsidRPr="0035292A" w:rsidRDefault="566706C1" w:rsidP="475816DD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5292A">
              <w:rPr>
                <w:rFonts w:ascii="Arial" w:hAnsi="Arial" w:cs="Arial"/>
                <w:sz w:val="16"/>
                <w:szCs w:val="16"/>
              </w:rPr>
              <w:t>If yes, please provide the name of the certifier:</w:t>
            </w:r>
          </w:p>
        </w:tc>
      </w:tr>
      <w:tr w:rsidR="00ED64BB" w:rsidRPr="00CA31F3" w14:paraId="055E697F" w14:textId="77777777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F8C" w14:textId="13E9AC04" w:rsidR="00ED64BB" w:rsidRPr="00CA31F3" w:rsidRDefault="00ED64BB" w:rsidP="009D300E">
            <w:pPr>
              <w:tabs>
                <w:tab w:val="left" w:pos="7973"/>
              </w:tabs>
              <w:spacing w:before="40"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43C34C8">
              <w:rPr>
                <w:rFonts w:ascii="Arial" w:hAnsi="Arial" w:cs="Arial"/>
                <w:sz w:val="18"/>
                <w:szCs w:val="18"/>
              </w:rPr>
              <w:t xml:space="preserve">AUSTRALIAN NATIONAL STANDARD </w:t>
            </w:r>
            <w:r>
              <w:rPr>
                <w:rFonts w:ascii="Arial" w:hAnsi="Arial" w:cs="Arial"/>
                <w:sz w:val="18"/>
                <w:szCs w:val="18"/>
              </w:rPr>
              <w:t xml:space="preserve">FOR ORGANIC </w:t>
            </w:r>
            <w:r w:rsidR="005A6727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BIODYNAMIC PRODUCE ($6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0)</w:t>
            </w:r>
            <w:r w:rsidRPr="043C34C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529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9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29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18A7" w:rsidRPr="00CA31F3" w14:paraId="250C356F" w14:textId="6BFC9408" w:rsidTr="19AD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86C" w14:textId="7A8130E7" w:rsidR="002A18A7" w:rsidRPr="0035292A" w:rsidRDefault="002A18A7" w:rsidP="00EE5E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5292A">
              <w:rPr>
                <w:rFonts w:ascii="Arial" w:hAnsi="Arial" w:cs="Arial"/>
                <w:sz w:val="18"/>
                <w:szCs w:val="18"/>
              </w:rPr>
              <w:t>OPERATION TYPE</w:t>
            </w:r>
            <w:r w:rsidR="00BD57ED" w:rsidRPr="0035292A">
              <w:rPr>
                <w:rFonts w:ascii="Arial" w:hAnsi="Arial" w:cs="Arial"/>
                <w:sz w:val="18"/>
                <w:szCs w:val="18"/>
              </w:rPr>
              <w:t>:</w:t>
            </w:r>
            <w:r w:rsidRPr="003529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92A">
              <w:rPr>
                <w:rFonts w:ascii="Arial" w:hAnsi="Arial" w:cs="Arial"/>
                <w:b/>
                <w:bCs/>
                <w:sz w:val="18"/>
                <w:szCs w:val="18"/>
              </w:rPr>
              <w:t>Please tick the relevant classification(s) for your business:</w:t>
            </w:r>
          </w:p>
          <w:p w14:paraId="1D0C3762" w14:textId="6478E1FA" w:rsidR="002A18A7" w:rsidRPr="0035292A" w:rsidRDefault="002A18A7" w:rsidP="00EE5E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5292A">
              <w:rPr>
                <w:rFonts w:ascii="Arial" w:hAnsi="Arial" w:cs="Arial"/>
                <w:sz w:val="18"/>
                <w:szCs w:val="18"/>
              </w:rPr>
              <w:t xml:space="preserve">Not sure what to tick? Read </w:t>
            </w:r>
            <w:r w:rsidR="002043C2" w:rsidRPr="0035292A">
              <w:rPr>
                <w:rFonts w:ascii="Arial" w:hAnsi="Arial" w:cs="Arial"/>
                <w:sz w:val="18"/>
                <w:szCs w:val="18"/>
              </w:rPr>
              <w:t>our</w:t>
            </w:r>
            <w:r w:rsidRPr="00352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43C2" w:rsidRPr="0035292A">
              <w:rPr>
                <w:rFonts w:ascii="Arial" w:hAnsi="Arial" w:cs="Arial"/>
                <w:sz w:val="18"/>
                <w:szCs w:val="18"/>
              </w:rPr>
              <w:t>“</w:t>
            </w:r>
            <w:r w:rsidR="002043C2" w:rsidRPr="0035292A">
              <w:rPr>
                <w:rFonts w:ascii="Arial" w:hAnsi="Arial" w:cs="Arial"/>
                <w:i/>
                <w:iCs/>
                <w:sz w:val="18"/>
                <w:szCs w:val="18"/>
              </w:rPr>
              <w:t>Organic Operation Classifications Guidelines</w:t>
            </w:r>
            <w:r w:rsidR="002043C2" w:rsidRPr="0035292A">
              <w:rPr>
                <w:rFonts w:ascii="Arial" w:hAnsi="Arial" w:cs="Arial"/>
                <w:sz w:val="18"/>
                <w:szCs w:val="18"/>
              </w:rPr>
              <w:t>” document provided in your information kit.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0BB" w14:textId="64638948" w:rsidR="002A18A7" w:rsidRPr="00431187" w:rsidRDefault="002A18A7" w:rsidP="00D57601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3529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9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29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292A">
              <w:rPr>
                <w:rFonts w:ascii="Arial" w:hAnsi="Arial" w:cs="Arial"/>
                <w:sz w:val="18"/>
                <w:szCs w:val="18"/>
              </w:rPr>
              <w:tab/>
            </w:r>
            <w:r w:rsidR="008A0AC5" w:rsidRPr="00431187">
              <w:rPr>
                <w:rFonts w:ascii="Arial" w:hAnsi="Arial" w:cs="Arial"/>
                <w:sz w:val="18"/>
                <w:szCs w:val="18"/>
              </w:rPr>
              <w:t>Primary Production</w:t>
            </w:r>
          </w:p>
          <w:p w14:paraId="7EB8AC09" w14:textId="29B2BC04" w:rsidR="002A18A7" w:rsidRPr="00431187" w:rsidRDefault="002A18A7" w:rsidP="00D57601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4311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1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1187">
              <w:rPr>
                <w:rFonts w:ascii="Arial" w:hAnsi="Arial" w:cs="Arial"/>
                <w:sz w:val="18"/>
                <w:szCs w:val="18"/>
              </w:rPr>
              <w:tab/>
            </w:r>
            <w:r w:rsidR="008A0AC5" w:rsidRPr="00431187">
              <w:rPr>
                <w:rFonts w:ascii="Arial" w:hAnsi="Arial" w:cs="Arial"/>
                <w:sz w:val="18"/>
                <w:szCs w:val="18"/>
              </w:rPr>
              <w:t>Processor</w:t>
            </w:r>
          </w:p>
          <w:p w14:paraId="0DACD1F4" w14:textId="667D76FF" w:rsidR="002A18A7" w:rsidRPr="00431187" w:rsidRDefault="002A18A7" w:rsidP="00EE5E22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4311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1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1187">
              <w:rPr>
                <w:rFonts w:ascii="Arial" w:hAnsi="Arial" w:cs="Arial"/>
                <w:sz w:val="18"/>
                <w:szCs w:val="18"/>
              </w:rPr>
              <w:tab/>
            </w:r>
            <w:r w:rsidR="008A0AC5" w:rsidRPr="00431187">
              <w:rPr>
                <w:rFonts w:ascii="Arial" w:hAnsi="Arial" w:cs="Arial"/>
                <w:sz w:val="18"/>
                <w:szCs w:val="18"/>
              </w:rPr>
              <w:t>Handler</w:t>
            </w:r>
          </w:p>
          <w:p w14:paraId="12531728" w14:textId="3A5C49DD" w:rsidR="002A18A7" w:rsidRDefault="002A18A7" w:rsidP="00D57601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4311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1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1187">
              <w:rPr>
                <w:rFonts w:ascii="Arial" w:hAnsi="Arial" w:cs="Arial"/>
                <w:sz w:val="18"/>
                <w:szCs w:val="18"/>
              </w:rPr>
              <w:tab/>
            </w:r>
            <w:r w:rsidR="00420714">
              <w:rPr>
                <w:rFonts w:ascii="Arial" w:hAnsi="Arial" w:cs="Arial"/>
                <w:sz w:val="18"/>
                <w:szCs w:val="18"/>
              </w:rPr>
              <w:t>Exporter</w:t>
            </w:r>
          </w:p>
          <w:p w14:paraId="47E1A93D" w14:textId="77777777" w:rsidR="00CE148C" w:rsidRDefault="00CE148C" w:rsidP="00420714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4311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1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1187">
              <w:rPr>
                <w:rFonts w:ascii="Arial" w:hAnsi="Arial" w:cs="Arial"/>
                <w:sz w:val="18"/>
                <w:szCs w:val="18"/>
              </w:rPr>
              <w:tab/>
              <w:t>Allowed Inputs</w:t>
            </w:r>
          </w:p>
          <w:p w14:paraId="0F7C0D05" w14:textId="47F00E63" w:rsidR="004C7EF2" w:rsidRPr="0035292A" w:rsidRDefault="004C7EF2" w:rsidP="004C7EF2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4311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1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118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Grower Group (N/A for operato</w:t>
            </w:r>
            <w:r w:rsidR="006B674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6B6741">
              <w:rPr>
                <w:rFonts w:ascii="Arial" w:hAnsi="Arial" w:cs="Arial"/>
                <w:sz w:val="18"/>
                <w:szCs w:val="18"/>
              </w:rPr>
              <w:t>based in Australia)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660" w14:textId="683DF250" w:rsidR="002A18A7" w:rsidRPr="00CA31F3" w:rsidRDefault="002A18A7" w:rsidP="00D57601">
            <w:pPr>
              <w:spacing w:before="60" w:after="60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CA3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20"/>
                <w:szCs w:val="20"/>
              </w:rPr>
            </w:r>
            <w:r w:rsidR="00F04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1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31F3">
              <w:rPr>
                <w:rFonts w:ascii="Arial" w:hAnsi="Arial" w:cs="Arial"/>
                <w:sz w:val="20"/>
                <w:szCs w:val="20"/>
              </w:rPr>
              <w:tab/>
            </w:r>
            <w:r w:rsidR="64B6D11F" w:rsidRPr="00CA31F3">
              <w:rPr>
                <w:rFonts w:ascii="Arial" w:hAnsi="Arial" w:cs="Arial"/>
                <w:sz w:val="20"/>
                <w:szCs w:val="20"/>
              </w:rPr>
              <w:t>Fast</w:t>
            </w:r>
            <w:r w:rsidR="00420714">
              <w:rPr>
                <w:rFonts w:ascii="Arial" w:hAnsi="Arial" w:cs="Arial"/>
                <w:sz w:val="20"/>
                <w:szCs w:val="20"/>
              </w:rPr>
              <w:t>-</w:t>
            </w:r>
            <w:r w:rsidR="64B6D11F" w:rsidRPr="00CA31F3">
              <w:rPr>
                <w:rFonts w:ascii="Arial" w:hAnsi="Arial" w:cs="Arial"/>
                <w:sz w:val="20"/>
                <w:szCs w:val="20"/>
              </w:rPr>
              <w:t xml:space="preserve">Track </w:t>
            </w:r>
            <w:r w:rsidR="00BB0C97" w:rsidRPr="00CA31F3">
              <w:rPr>
                <w:rFonts w:ascii="Arial" w:hAnsi="Arial" w:cs="Arial"/>
                <w:sz w:val="20"/>
                <w:szCs w:val="20"/>
              </w:rPr>
              <w:t>($</w:t>
            </w:r>
            <w:r w:rsidR="04A2C0B1">
              <w:rPr>
                <w:rFonts w:ascii="Arial" w:hAnsi="Arial" w:cs="Arial"/>
                <w:sz w:val="20"/>
                <w:szCs w:val="20"/>
              </w:rPr>
              <w:t>6</w:t>
            </w:r>
            <w:r w:rsidR="52097BAD">
              <w:rPr>
                <w:rFonts w:ascii="Arial" w:hAnsi="Arial" w:cs="Arial"/>
                <w:sz w:val="20"/>
                <w:szCs w:val="20"/>
              </w:rPr>
              <w:t>5</w:t>
            </w:r>
            <w:r w:rsidR="00BB0C97" w:rsidRPr="00CA31F3">
              <w:rPr>
                <w:rFonts w:ascii="Arial" w:hAnsi="Arial" w:cs="Arial"/>
                <w:sz w:val="20"/>
                <w:szCs w:val="20"/>
              </w:rPr>
              <w:t>0)</w:t>
            </w:r>
          </w:p>
          <w:p w14:paraId="53C7DB29" w14:textId="4241DEEB" w:rsidR="002A18A7" w:rsidRPr="00CA31F3" w:rsidRDefault="002A18A7" w:rsidP="002A18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31F3">
              <w:rPr>
                <w:rFonts w:ascii="Arial" w:hAnsi="Arial" w:cs="Arial"/>
                <w:sz w:val="15"/>
                <w:szCs w:val="15"/>
              </w:rPr>
              <w:t xml:space="preserve">Fast Track is an option that ACO provides for applicants wanting to achieve </w:t>
            </w:r>
            <w:r w:rsidR="007936FB" w:rsidRPr="00CA31F3">
              <w:rPr>
                <w:rFonts w:ascii="Arial" w:hAnsi="Arial" w:cs="Arial"/>
                <w:sz w:val="15"/>
                <w:szCs w:val="15"/>
              </w:rPr>
              <w:t>expedited certification</w:t>
            </w:r>
            <w:r w:rsidRPr="00CA31F3">
              <w:rPr>
                <w:rFonts w:ascii="Arial" w:hAnsi="Arial" w:cs="Arial"/>
                <w:sz w:val="15"/>
                <w:szCs w:val="15"/>
              </w:rPr>
              <w:t xml:space="preserve">. Fast Track applications ensure that </w:t>
            </w:r>
            <w:r w:rsidR="007936FB" w:rsidRPr="00CA31F3">
              <w:rPr>
                <w:rFonts w:ascii="Arial" w:hAnsi="Arial" w:cs="Arial"/>
                <w:sz w:val="15"/>
                <w:szCs w:val="15"/>
              </w:rPr>
              <w:t xml:space="preserve">the audit and reviews are conducted with priority. Once requested, ACO will determine if a </w:t>
            </w:r>
            <w:r w:rsidR="00420714" w:rsidRPr="00CA31F3">
              <w:rPr>
                <w:rFonts w:ascii="Arial" w:hAnsi="Arial" w:cs="Arial"/>
                <w:sz w:val="15"/>
                <w:szCs w:val="15"/>
              </w:rPr>
              <w:t>fast-track</w:t>
            </w:r>
            <w:r w:rsidR="007936FB" w:rsidRPr="00CA31F3">
              <w:rPr>
                <w:rFonts w:ascii="Arial" w:hAnsi="Arial" w:cs="Arial"/>
                <w:sz w:val="15"/>
                <w:szCs w:val="15"/>
              </w:rPr>
              <w:t xml:space="preserve"> application can be granted.</w:t>
            </w:r>
          </w:p>
        </w:tc>
      </w:tr>
    </w:tbl>
    <w:p w14:paraId="7DF1674E" w14:textId="31151FE3" w:rsidR="001E1381" w:rsidRPr="00ED689C" w:rsidRDefault="001E1381" w:rsidP="00603743">
      <w:pPr>
        <w:tabs>
          <w:tab w:val="left" w:pos="2268"/>
        </w:tabs>
        <w:rPr>
          <w:rFonts w:ascii="Arial Nova Light" w:hAnsi="Arial Nova Light" w:cs="Arial"/>
          <w:bCs/>
          <w:sz w:val="16"/>
          <w:szCs w:val="16"/>
        </w:rPr>
      </w:pPr>
    </w:p>
    <w:tbl>
      <w:tblPr>
        <w:tblW w:w="1077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910"/>
        <w:gridCol w:w="2739"/>
      </w:tblGrid>
      <w:tr w:rsidR="007936FB" w:rsidRPr="00592D8C" w14:paraId="5E5BA910" w14:textId="029AEA38" w:rsidTr="19AD31AF">
        <w:trPr>
          <w:trHeight w:val="252"/>
        </w:trPr>
        <w:tc>
          <w:tcPr>
            <w:tcW w:w="107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0C1819FA" w14:textId="19236727" w:rsidR="007936FB" w:rsidRPr="00592D8C" w:rsidRDefault="007936FB" w:rsidP="00C32463">
            <w:pPr>
              <w:pStyle w:val="Tit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D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CERTIFICATION (INTERNATIONAL </w:t>
            </w:r>
            <w:r w:rsidR="00592D8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592D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SPECIALISED PROGRAMS)</w:t>
            </w:r>
          </w:p>
        </w:tc>
      </w:tr>
      <w:tr w:rsidR="00592D8C" w:rsidRPr="00592D8C" w14:paraId="63833EEA" w14:textId="13A935B4" w:rsidTr="09B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11D2C8" w14:textId="665DAE4D" w:rsidR="00592D8C" w:rsidRDefault="19AD31AF" w:rsidP="19AD31A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9AD31AF">
              <w:rPr>
                <w:rFonts w:ascii="Arial" w:hAnsi="Arial" w:cs="Arial"/>
                <w:b/>
                <w:bCs/>
                <w:sz w:val="18"/>
                <w:szCs w:val="18"/>
              </w:rPr>
              <w:t>Please tick the additional certification programs that you would like to apply for:</w:t>
            </w:r>
            <w:r w:rsidR="00592D8C">
              <w:br/>
            </w:r>
            <w:r w:rsidRPr="19AD31AF">
              <w:rPr>
                <w:rFonts w:ascii="Arial" w:hAnsi="Arial" w:cs="Arial"/>
                <w:sz w:val="18"/>
                <w:szCs w:val="18"/>
              </w:rPr>
              <w:t xml:space="preserve">Note: </w:t>
            </w:r>
          </w:p>
          <w:p w14:paraId="16F741F8" w14:textId="218CAA5E" w:rsidR="00592D8C" w:rsidRDefault="19AD31AF" w:rsidP="19AD31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19AD31AF">
              <w:rPr>
                <w:rFonts w:ascii="Arial" w:hAnsi="Arial" w:cs="Arial"/>
                <w:sz w:val="18"/>
                <w:szCs w:val="18"/>
              </w:rPr>
              <w:t>For all additional certification programs ticked, ACO will send you separate application forms.</w:t>
            </w:r>
          </w:p>
          <w:p w14:paraId="087765EB" w14:textId="2E4742AD" w:rsidR="19AD31AF" w:rsidRDefault="19AD31AF" w:rsidP="19AD31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19AD31AF">
              <w:rPr>
                <w:rFonts w:ascii="Arial" w:hAnsi="Arial" w:cs="Arial"/>
                <w:sz w:val="18"/>
                <w:szCs w:val="18"/>
              </w:rPr>
              <w:t>The National Standard service will also be provided to domestic operators, where applicable, if the ACOS service is selected.</w:t>
            </w:r>
          </w:p>
          <w:p w14:paraId="7D71AF23" w14:textId="238B6D97" w:rsidR="004A46EE" w:rsidRPr="00FA2FF4" w:rsidRDefault="005C4A9E" w:rsidP="00EE5E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D7471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6D7471">
              <w:rPr>
                <w:rFonts w:ascii="Arial" w:hAnsi="Arial" w:cs="Arial"/>
                <w:sz w:val="16"/>
                <w:szCs w:val="16"/>
              </w:rPr>
              <w:t>Levies or Licence Fees are payable, as per the ACO Fee Schedule.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775C" w14:textId="65F96214" w:rsidR="003C5848" w:rsidRDefault="003C5848" w:rsidP="007936FB">
            <w:pPr>
              <w:spacing w:before="60" w:after="60"/>
              <w:ind w:left="462" w:hanging="462"/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</w:r>
            <w:r w:rsidR="19AD31AF" w:rsidRPr="19AD31AF">
              <w:rPr>
                <w:rFonts w:asciiTheme="minorHAnsi" w:eastAsiaTheme="minorEastAsia" w:hAnsiTheme="minorHAnsi" w:cstheme="minorBidi"/>
                <w:sz w:val="18"/>
                <w:szCs w:val="18"/>
              </w:rPr>
              <w:t>Australian Certified Organic Standard* (ACOS) ($650)</w:t>
            </w:r>
          </w:p>
          <w:p w14:paraId="05C0CFD1" w14:textId="47FEC9EE" w:rsidR="003C5848" w:rsidRDefault="00EF438A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C5848" w:rsidRPr="00B218A4">
              <w:rPr>
                <w:rFonts w:ascii="Arial" w:hAnsi="Arial" w:cs="Arial"/>
                <w:sz w:val="18"/>
                <w:szCs w:val="18"/>
              </w:rPr>
              <w:t>COSMOS</w:t>
            </w:r>
            <w:r w:rsidR="003C5848" w:rsidRPr="00431187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  <w:r w:rsidR="003C5848" w:rsidRPr="00431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848" w:rsidRPr="00B218A4">
              <w:rPr>
                <w:rFonts w:ascii="Arial" w:hAnsi="Arial" w:cs="Arial"/>
                <w:sz w:val="18"/>
                <w:szCs w:val="18"/>
              </w:rPr>
              <w:t>($</w:t>
            </w:r>
            <w:r w:rsidR="003C5848"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="003C5848"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427D70E5" w14:textId="522FFA17" w:rsidR="003C5848" w:rsidRDefault="003C5848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  <w:t>EU ($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47544E00" w14:textId="533AA4B5" w:rsidR="00592D8C" w:rsidRPr="00B218A4" w:rsidRDefault="00592D8C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</w:r>
            <w:r w:rsidR="00E45176" w:rsidRPr="00B218A4">
              <w:rPr>
                <w:rFonts w:ascii="Arial" w:hAnsi="Arial" w:cs="Arial"/>
                <w:sz w:val="18"/>
                <w:szCs w:val="18"/>
              </w:rPr>
              <w:t>Korea ($</w:t>
            </w:r>
            <w:r w:rsidR="009C5F7E"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="00E45176"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60A6BFF9" w14:textId="69B4DB42" w:rsidR="00592D8C" w:rsidRPr="00B218A4" w:rsidRDefault="00592D8C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</w:r>
            <w:r w:rsidR="00E45176" w:rsidRPr="00B218A4">
              <w:rPr>
                <w:rFonts w:ascii="Arial" w:hAnsi="Arial" w:cs="Arial"/>
                <w:sz w:val="18"/>
                <w:szCs w:val="18"/>
              </w:rPr>
              <w:t>IFOAM ($</w:t>
            </w:r>
            <w:r w:rsidR="009C5F7E"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="00E45176"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1C88A437" w14:textId="3D42930E" w:rsidR="00E45176" w:rsidRPr="00B218A4" w:rsidRDefault="00592D8C" w:rsidP="00ED64B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</w:r>
            <w:r w:rsidR="00E45176" w:rsidRPr="00B218A4">
              <w:rPr>
                <w:rFonts w:ascii="Arial" w:hAnsi="Arial" w:cs="Arial"/>
                <w:sz w:val="18"/>
                <w:szCs w:val="18"/>
              </w:rPr>
              <w:t>JAS (</w:t>
            </w:r>
            <w:r w:rsidR="009C5F7E">
              <w:rPr>
                <w:rFonts w:ascii="Arial" w:hAnsi="Arial" w:cs="Arial"/>
                <w:sz w:val="18"/>
                <w:szCs w:val="18"/>
              </w:rPr>
              <w:t>$6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="00E45176"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2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5563" w14:textId="11DB675B" w:rsidR="003C5848" w:rsidRDefault="003C5848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  <w:t>USDA NOP ($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6B9B495F" w14:textId="3435E86B" w:rsidR="00592D8C" w:rsidRPr="00B218A4" w:rsidRDefault="00592D8C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  <w:t>Non-GMO ($</w:t>
            </w:r>
            <w:r w:rsidR="009C5F7E"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44CDB574" w14:textId="20577F18" w:rsidR="00583089" w:rsidRDefault="00583089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  <w:t xml:space="preserve">COR </w:t>
            </w:r>
            <w:r w:rsidR="00E06550" w:rsidRPr="00B218A4">
              <w:rPr>
                <w:rFonts w:ascii="Arial" w:hAnsi="Arial" w:cs="Arial"/>
                <w:sz w:val="18"/>
                <w:szCs w:val="18"/>
              </w:rPr>
              <w:t xml:space="preserve">(Canada) </w:t>
            </w:r>
            <w:r w:rsidRPr="00B218A4">
              <w:rPr>
                <w:rFonts w:ascii="Arial" w:hAnsi="Arial" w:cs="Arial"/>
                <w:sz w:val="18"/>
                <w:szCs w:val="18"/>
              </w:rPr>
              <w:t>($</w:t>
            </w:r>
            <w:r w:rsidR="009C5F7E"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5D7DFAD9" w14:textId="1BFF68D8" w:rsidR="008E3A8B" w:rsidRPr="00B218A4" w:rsidRDefault="008E3A8B" w:rsidP="007936FB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4800">
              <w:rPr>
                <w:rFonts w:ascii="Arial" w:hAnsi="Arial" w:cs="Arial"/>
                <w:sz w:val="18"/>
                <w:szCs w:val="18"/>
              </w:rPr>
            </w:r>
            <w:r w:rsidR="00F04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18A4">
              <w:rPr>
                <w:rFonts w:ascii="Arial" w:hAnsi="Arial" w:cs="Arial"/>
                <w:sz w:val="18"/>
                <w:szCs w:val="18"/>
              </w:rPr>
              <w:tab/>
              <w:t xml:space="preserve">COR </w:t>
            </w:r>
            <w:r>
              <w:rPr>
                <w:rFonts w:ascii="Arial" w:hAnsi="Arial" w:cs="Arial"/>
                <w:sz w:val="18"/>
                <w:szCs w:val="18"/>
              </w:rPr>
              <w:t xml:space="preserve">Attestation of Compliance </w:t>
            </w:r>
            <w:r w:rsidRPr="00B218A4">
              <w:rPr>
                <w:rFonts w:ascii="Arial" w:hAnsi="Arial" w:cs="Arial"/>
                <w:sz w:val="18"/>
                <w:szCs w:val="18"/>
              </w:rPr>
              <w:t>($</w:t>
            </w:r>
            <w:r w:rsidR="009C5F7E">
              <w:rPr>
                <w:rFonts w:ascii="Arial" w:hAnsi="Arial" w:cs="Arial"/>
                <w:sz w:val="18"/>
                <w:szCs w:val="18"/>
              </w:rPr>
              <w:t>6</w:t>
            </w:r>
            <w:r w:rsidR="004777A0">
              <w:rPr>
                <w:rFonts w:ascii="Arial" w:hAnsi="Arial" w:cs="Arial"/>
                <w:sz w:val="18"/>
                <w:szCs w:val="18"/>
              </w:rPr>
              <w:t>5</w:t>
            </w:r>
            <w:r w:rsidRPr="00B218A4">
              <w:rPr>
                <w:rFonts w:ascii="Arial" w:hAnsi="Arial" w:cs="Arial"/>
                <w:sz w:val="18"/>
                <w:szCs w:val="18"/>
              </w:rPr>
              <w:t>0)</w:t>
            </w:r>
          </w:p>
        </w:tc>
      </w:tr>
    </w:tbl>
    <w:p w14:paraId="0A0237BA" w14:textId="12207E8A" w:rsidR="00A81D32" w:rsidRPr="009D300E" w:rsidRDefault="00A81D32" w:rsidP="00A81D32">
      <w:pPr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936FB" w:rsidRPr="0035292A" w14:paraId="0219A54F" w14:textId="77777777" w:rsidTr="002131AE">
        <w:trPr>
          <w:trHeight w:val="112"/>
        </w:trPr>
        <w:tc>
          <w:tcPr>
            <w:tcW w:w="10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010A4585" w14:textId="4FD17EAD" w:rsidR="007936FB" w:rsidRPr="0035292A" w:rsidRDefault="007936FB" w:rsidP="00C32463">
            <w:pPr>
              <w:pStyle w:val="Tit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92A">
              <w:rPr>
                <w:rFonts w:ascii="Arial" w:hAnsi="Arial" w:cs="Arial"/>
                <w:b/>
                <w:bCs/>
                <w:sz w:val="24"/>
                <w:szCs w:val="24"/>
              </w:rPr>
              <w:t>PAYMENT OPTIONS</w:t>
            </w:r>
          </w:p>
        </w:tc>
      </w:tr>
      <w:tr w:rsidR="007936FB" w:rsidRPr="0035292A" w14:paraId="5CFA9E74" w14:textId="77777777" w:rsidTr="002131AE">
        <w:trPr>
          <w:trHeight w:val="679"/>
        </w:trPr>
        <w:tc>
          <w:tcPr>
            <w:tcW w:w="10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D43508" w14:textId="0C83E6C6" w:rsidR="0035292A" w:rsidRDefault="007936FB" w:rsidP="007936FB">
            <w:pPr>
              <w:rPr>
                <w:rFonts w:ascii="Arial" w:hAnsi="Arial" w:cs="Arial"/>
                <w:sz w:val="17"/>
                <w:szCs w:val="17"/>
              </w:rPr>
            </w:pPr>
            <w:r w:rsidRPr="0035292A">
              <w:rPr>
                <w:rFonts w:ascii="Arial" w:hAnsi="Arial" w:cs="Arial"/>
                <w:sz w:val="17"/>
                <w:szCs w:val="17"/>
              </w:rPr>
              <w:t xml:space="preserve">Upon submitting this application and supporting documentation, ACO will issue an invoice for the selected services, which must be paid </w:t>
            </w:r>
            <w:r w:rsidR="00185DAD" w:rsidRPr="0035292A">
              <w:rPr>
                <w:rFonts w:ascii="Arial" w:hAnsi="Arial" w:cs="Arial"/>
                <w:sz w:val="17"/>
                <w:szCs w:val="17"/>
              </w:rPr>
              <w:t>for</w:t>
            </w:r>
            <w:r w:rsidRPr="0035292A">
              <w:rPr>
                <w:rFonts w:ascii="Arial" w:hAnsi="Arial" w:cs="Arial"/>
                <w:sz w:val="17"/>
                <w:szCs w:val="17"/>
              </w:rPr>
              <w:t xml:space="preserve"> the application process to commence. Payment options include credit card</w:t>
            </w:r>
            <w:r w:rsidR="004B2D17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Pr="0035292A">
              <w:rPr>
                <w:rFonts w:ascii="Arial" w:hAnsi="Arial" w:cs="Arial"/>
                <w:sz w:val="17"/>
                <w:szCs w:val="17"/>
              </w:rPr>
              <w:t>EFT.</w:t>
            </w:r>
          </w:p>
          <w:p w14:paraId="5A9338E5" w14:textId="6EE74879" w:rsidR="007936FB" w:rsidRPr="0035292A" w:rsidRDefault="007936FB" w:rsidP="007936F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5292A">
              <w:rPr>
                <w:rFonts w:ascii="Arial" w:hAnsi="Arial" w:cs="Arial"/>
                <w:b/>
                <w:bCs/>
                <w:sz w:val="17"/>
                <w:szCs w:val="17"/>
              </w:rPr>
              <w:t>Please note: all prices on this form are exclusive of GST.</w:t>
            </w:r>
          </w:p>
        </w:tc>
      </w:tr>
    </w:tbl>
    <w:p w14:paraId="5DD5CDD9" w14:textId="6E46E634" w:rsidR="00A81D32" w:rsidRPr="009D300E" w:rsidRDefault="00A81D32" w:rsidP="00A81D32">
      <w:pPr>
        <w:rPr>
          <w:rFonts w:ascii="Arial Nova Light" w:hAnsi="Arial Nova Light" w:cs="Arial"/>
          <w:sz w:val="16"/>
          <w:szCs w:val="16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134"/>
        <w:gridCol w:w="4819"/>
      </w:tblGrid>
      <w:tr w:rsidR="007936FB" w:rsidRPr="00E06550" w14:paraId="21A46C57" w14:textId="77777777" w:rsidTr="002131AE">
        <w:trPr>
          <w:trHeight w:val="112"/>
        </w:trPr>
        <w:tc>
          <w:tcPr>
            <w:tcW w:w="1077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4F30E3EA" w14:textId="11836B8D" w:rsidR="007936FB" w:rsidRPr="00E06550" w:rsidRDefault="005E1A6C" w:rsidP="00C32463">
            <w:pPr>
              <w:pStyle w:val="Title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APPLICANT </w:t>
            </w:r>
            <w:r w:rsidR="001F452E">
              <w:rPr>
                <w:rStyle w:val="Strong"/>
                <w:rFonts w:ascii="Arial" w:hAnsi="Arial" w:cs="Arial"/>
                <w:sz w:val="24"/>
                <w:szCs w:val="24"/>
              </w:rPr>
              <w:t>DECLARATION</w:t>
            </w:r>
          </w:p>
        </w:tc>
      </w:tr>
      <w:tr w:rsidR="001D3D13" w:rsidRPr="00E06550" w14:paraId="5D2964E7" w14:textId="77777777" w:rsidTr="0002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276" w:type="dxa"/>
          </w:tcPr>
          <w:p w14:paraId="10B0BC85" w14:textId="632427C1" w:rsidR="001D3D13" w:rsidRPr="00861093" w:rsidRDefault="001D3D13" w:rsidP="001D3D13">
            <w:pPr>
              <w:tabs>
                <w:tab w:val="left" w:pos="3012"/>
                <w:tab w:val="left" w:pos="5138"/>
              </w:tabs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14:paraId="603C56E6" w14:textId="77777777" w:rsidR="001D3D13" w:rsidRPr="00982B74" w:rsidRDefault="001D3D13" w:rsidP="001D3D13">
            <w:pPr>
              <w:tabs>
                <w:tab w:val="left" w:pos="2304"/>
                <w:tab w:val="left" w:pos="5139"/>
              </w:tabs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5DE99D0" w14:textId="4795DD68" w:rsidR="001D3D13" w:rsidRPr="001D3D13" w:rsidRDefault="001D3D13" w:rsidP="001D3D13">
            <w:pPr>
              <w:tabs>
                <w:tab w:val="left" w:pos="2304"/>
                <w:tab w:val="left" w:pos="5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819" w:type="dxa"/>
          </w:tcPr>
          <w:p w14:paraId="28083015" w14:textId="0D3909DF" w:rsidR="001D3D13" w:rsidRPr="00982B74" w:rsidRDefault="001D3D13" w:rsidP="001D3D13">
            <w:pPr>
              <w:tabs>
                <w:tab w:val="left" w:pos="2304"/>
                <w:tab w:val="left" w:pos="5139"/>
              </w:tabs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F452E" w:rsidRPr="00E06550" w14:paraId="603A6B3B" w14:textId="77777777" w:rsidTr="001D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14:paraId="16098CD3" w14:textId="63AA3952" w:rsidR="001F452E" w:rsidRDefault="001D3D13" w:rsidP="001D3D13">
            <w:pPr>
              <w:tabs>
                <w:tab w:val="left" w:pos="3012"/>
                <w:tab w:val="left" w:pos="5138"/>
              </w:tabs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497" w:type="dxa"/>
            <w:gridSpan w:val="3"/>
          </w:tcPr>
          <w:p w14:paraId="076C4908" w14:textId="77777777" w:rsidR="001F452E" w:rsidRPr="00982B74" w:rsidRDefault="001F452E" w:rsidP="001D3D13">
            <w:pPr>
              <w:tabs>
                <w:tab w:val="left" w:pos="2304"/>
                <w:tab w:val="left" w:pos="5139"/>
              </w:tabs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FA5A11" w14:textId="0F5E1DB6" w:rsidR="00A81D32" w:rsidRPr="00520911" w:rsidRDefault="00A81D32" w:rsidP="009D300E">
      <w:pPr>
        <w:rPr>
          <w:rFonts w:ascii="Arial Nova Light" w:hAnsi="Arial Nova Light" w:cs="Arial"/>
          <w:sz w:val="2"/>
          <w:szCs w:val="2"/>
        </w:rPr>
      </w:pPr>
    </w:p>
    <w:sectPr w:rsidR="00A81D32" w:rsidRPr="00520911" w:rsidSect="006B6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567" w:bottom="568" w:left="709" w:header="833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4BF6" w14:textId="77777777" w:rsidR="00594E3E" w:rsidRDefault="00594E3E" w:rsidP="0093543C">
      <w:r>
        <w:separator/>
      </w:r>
    </w:p>
  </w:endnote>
  <w:endnote w:type="continuationSeparator" w:id="0">
    <w:p w14:paraId="3B3FDE7C" w14:textId="77777777" w:rsidR="00594E3E" w:rsidRDefault="00594E3E" w:rsidP="0093543C">
      <w:r>
        <w:continuationSeparator/>
      </w:r>
    </w:p>
  </w:endnote>
  <w:endnote w:type="continuationNotice" w:id="1">
    <w:p w14:paraId="6EB111DB" w14:textId="77777777" w:rsidR="00594E3E" w:rsidRDefault="00594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62A" w14:textId="77777777" w:rsidR="00F04800" w:rsidRDefault="00F0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883D" w14:textId="02407F36" w:rsidR="00E9238E" w:rsidRDefault="003562B7" w:rsidP="00BE3583">
    <w:pPr>
      <w:pStyle w:val="Footer"/>
      <w:tabs>
        <w:tab w:val="clear" w:pos="4513"/>
        <w:tab w:val="clear" w:pos="9026"/>
        <w:tab w:val="center" w:pos="5245"/>
        <w:tab w:val="right" w:pos="14153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1D5DB592" wp14:editId="1F65819F">
          <wp:simplePos x="0" y="0"/>
          <wp:positionH relativeFrom="page">
            <wp:posOffset>1738630</wp:posOffset>
          </wp:positionH>
          <wp:positionV relativeFrom="paragraph">
            <wp:posOffset>12065</wp:posOffset>
          </wp:positionV>
          <wp:extent cx="4777740" cy="552450"/>
          <wp:effectExtent l="0" t="0" r="3810" b="0"/>
          <wp:wrapNone/>
          <wp:docPr id="1030489515" name="Picture 1030489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774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75816DD" w:rsidRPr="00E2313F">
      <w:rPr>
        <w:rFonts w:ascii="Arial" w:hAnsi="Arial" w:cs="Arial"/>
        <w:snapToGrid w:val="0"/>
        <w:sz w:val="16"/>
        <w:szCs w:val="16"/>
      </w:rPr>
      <w:t xml:space="preserve">Form </w:t>
    </w:r>
    <w:r w:rsidR="475816DD">
      <w:rPr>
        <w:rFonts w:ascii="Arial" w:hAnsi="Arial" w:cs="Arial"/>
        <w:snapToGrid w:val="0"/>
        <w:sz w:val="16"/>
        <w:szCs w:val="16"/>
      </w:rPr>
      <w:t>205-01</w:t>
    </w:r>
    <w:r w:rsidR="00C778B3">
      <w:rPr>
        <w:rFonts w:ascii="Arial" w:hAnsi="Arial" w:cs="Arial"/>
        <w:snapToGrid w:val="0"/>
        <w:sz w:val="16"/>
        <w:szCs w:val="16"/>
      </w:rPr>
      <w:t xml:space="preserve">. </w:t>
    </w:r>
    <w:r w:rsidR="475816DD">
      <w:rPr>
        <w:rFonts w:ascii="Arial" w:hAnsi="Arial" w:cs="Arial"/>
        <w:snapToGrid w:val="0"/>
        <w:sz w:val="16"/>
        <w:szCs w:val="16"/>
      </w:rPr>
      <w:t>Version 1</w:t>
    </w:r>
    <w:r w:rsidR="00D336C8">
      <w:rPr>
        <w:rFonts w:ascii="Arial" w:hAnsi="Arial" w:cs="Arial"/>
        <w:snapToGrid w:val="0"/>
        <w:sz w:val="16"/>
        <w:szCs w:val="16"/>
      </w:rPr>
      <w:t>4</w:t>
    </w:r>
  </w:p>
  <w:p w14:paraId="0EFEFDC6" w14:textId="7AFDB267" w:rsidR="008B0DAE" w:rsidRPr="00BE3583" w:rsidRDefault="559B35A0" w:rsidP="00E9238E">
    <w:pPr>
      <w:pStyle w:val="Footer"/>
      <w:tabs>
        <w:tab w:val="clear" w:pos="4513"/>
        <w:tab w:val="clear" w:pos="9026"/>
        <w:tab w:val="right" w:pos="14153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F04800">
      <w:rPr>
        <w:rFonts w:ascii="Arial" w:hAnsi="Arial" w:cs="Arial"/>
        <w:snapToGrid w:val="0"/>
        <w:sz w:val="16"/>
        <w:szCs w:val="16"/>
      </w:rPr>
      <w:t>31</w:t>
    </w:r>
    <w:r>
      <w:rPr>
        <w:rFonts w:ascii="Arial" w:hAnsi="Arial" w:cs="Arial"/>
        <w:snapToGrid w:val="0"/>
        <w:sz w:val="16"/>
        <w:szCs w:val="16"/>
      </w:rPr>
      <w:t>-</w:t>
    </w:r>
    <w:r w:rsidR="0058053E">
      <w:rPr>
        <w:rFonts w:ascii="Arial" w:hAnsi="Arial" w:cs="Arial"/>
        <w:snapToGrid w:val="0"/>
        <w:sz w:val="16"/>
        <w:szCs w:val="16"/>
      </w:rPr>
      <w:t>Jan</w:t>
    </w:r>
    <w:r>
      <w:rPr>
        <w:rFonts w:ascii="Arial" w:hAnsi="Arial" w:cs="Arial"/>
        <w:snapToGrid w:val="0"/>
        <w:sz w:val="16"/>
        <w:szCs w:val="16"/>
      </w:rPr>
      <w:t>-202</w:t>
    </w:r>
    <w:r w:rsidR="0058053E">
      <w:rPr>
        <w:rFonts w:ascii="Arial" w:hAnsi="Arial" w:cs="Arial"/>
        <w:snapToGrid w:val="0"/>
        <w:sz w:val="16"/>
        <w:szCs w:val="16"/>
      </w:rPr>
      <w:t>4</w:t>
    </w:r>
    <w:r w:rsidR="002A18A7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Page </w:t>
    </w:r>
    <w:r w:rsidR="00BE3583" w:rsidRPr="475816DD">
      <w:rPr>
        <w:rFonts w:ascii="Arial" w:hAnsi="Arial" w:cs="Arial"/>
        <w:noProof/>
        <w:snapToGrid w:val="0"/>
        <w:sz w:val="16"/>
        <w:szCs w:val="16"/>
      </w:rPr>
      <w:fldChar w:fldCharType="begin"/>
    </w:r>
    <w:r w:rsidR="00BE3583">
      <w:rPr>
        <w:rFonts w:ascii="Arial" w:hAnsi="Arial" w:cs="Arial"/>
        <w:snapToGrid w:val="0"/>
        <w:sz w:val="16"/>
        <w:szCs w:val="16"/>
      </w:rPr>
      <w:instrText xml:space="preserve"> PAGE   \* MERGEFORMAT </w:instrText>
    </w:r>
    <w:r w:rsidR="00BE3583" w:rsidRPr="475816DD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="00BE3583" w:rsidRPr="475816DD">
      <w:rPr>
        <w:rFonts w:ascii="Arial" w:hAnsi="Arial" w:cs="Arial"/>
        <w:noProof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of </w:t>
    </w:r>
    <w:r w:rsidR="00BE3583" w:rsidRPr="475816DD">
      <w:rPr>
        <w:rFonts w:ascii="Arial" w:hAnsi="Arial" w:cs="Arial"/>
        <w:noProof/>
        <w:snapToGrid w:val="0"/>
        <w:sz w:val="16"/>
        <w:szCs w:val="16"/>
      </w:rPr>
      <w:fldChar w:fldCharType="begin"/>
    </w:r>
    <w:r w:rsidR="00BE3583">
      <w:rPr>
        <w:rFonts w:ascii="Arial" w:hAnsi="Arial" w:cs="Arial"/>
        <w:snapToGrid w:val="0"/>
        <w:sz w:val="16"/>
        <w:szCs w:val="16"/>
      </w:rPr>
      <w:instrText xml:space="preserve"> NUMPAGES   \* MERGEFORMAT </w:instrText>
    </w:r>
    <w:r w:rsidR="00BE3583" w:rsidRPr="475816DD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="00BE3583" w:rsidRPr="475816DD">
      <w:rPr>
        <w:rFonts w:ascii="Arial" w:hAnsi="Arial" w:cs="Arial"/>
        <w:noProof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AEDA" w14:textId="77777777" w:rsidR="00F04800" w:rsidRDefault="00F0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7EE4" w14:textId="77777777" w:rsidR="00594E3E" w:rsidRDefault="00594E3E" w:rsidP="0093543C">
      <w:r>
        <w:separator/>
      </w:r>
    </w:p>
  </w:footnote>
  <w:footnote w:type="continuationSeparator" w:id="0">
    <w:p w14:paraId="48F246DC" w14:textId="77777777" w:rsidR="00594E3E" w:rsidRDefault="00594E3E" w:rsidP="0093543C">
      <w:r>
        <w:continuationSeparator/>
      </w:r>
    </w:p>
  </w:footnote>
  <w:footnote w:type="continuationNotice" w:id="1">
    <w:p w14:paraId="27261D38" w14:textId="77777777" w:rsidR="00594E3E" w:rsidRDefault="00594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9D86" w14:textId="77777777" w:rsidR="00F04800" w:rsidRDefault="00F0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3DA" w14:textId="70EA398C" w:rsidR="0089732A" w:rsidRDefault="00B76138" w:rsidP="001E1381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241" behindDoc="0" locked="0" layoutInCell="1" allowOverlap="1" wp14:anchorId="2BF6B232" wp14:editId="6A8E7EB6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388745" cy="690245"/>
          <wp:effectExtent l="0" t="0" r="1905" b="0"/>
          <wp:wrapSquare wrapText="bothSides"/>
          <wp:docPr id="657528708" name="Picture 65752870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32A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BC770D9" wp14:editId="7B05180F">
          <wp:simplePos x="0" y="0"/>
          <wp:positionH relativeFrom="margin">
            <wp:posOffset>73660</wp:posOffset>
          </wp:positionH>
          <wp:positionV relativeFrom="paragraph">
            <wp:posOffset>-182880</wp:posOffset>
          </wp:positionV>
          <wp:extent cx="4975225" cy="403225"/>
          <wp:effectExtent l="0" t="0" r="0" b="0"/>
          <wp:wrapTopAndBottom/>
          <wp:docPr id="328251171" name="Picture 328251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522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9FE" w14:textId="77777777" w:rsidR="00F04800" w:rsidRDefault="00F04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6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52402"/>
    <w:multiLevelType w:val="hybridMultilevel"/>
    <w:tmpl w:val="4CE2D55C"/>
    <w:lvl w:ilvl="0" w:tplc="D3B2D0D0">
      <w:start w:val="20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223AE"/>
    <w:multiLevelType w:val="hybridMultilevel"/>
    <w:tmpl w:val="2620F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E3D0B"/>
    <w:multiLevelType w:val="hybridMultilevel"/>
    <w:tmpl w:val="E4E4994E"/>
    <w:lvl w:ilvl="0" w:tplc="DAFEC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9451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369D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A6FB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AEDA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169F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FAAD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5030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7053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B05E0"/>
    <w:multiLevelType w:val="hybridMultilevel"/>
    <w:tmpl w:val="A84C1E48"/>
    <w:lvl w:ilvl="0" w:tplc="5F3A9C6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9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13BEB"/>
    <w:multiLevelType w:val="multilevel"/>
    <w:tmpl w:val="C0F61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50803">
    <w:abstractNumId w:val="9"/>
  </w:num>
  <w:num w:numId="2" w16cid:durableId="2128769206">
    <w:abstractNumId w:val="2"/>
  </w:num>
  <w:num w:numId="3" w16cid:durableId="850993800">
    <w:abstractNumId w:val="14"/>
  </w:num>
  <w:num w:numId="4" w16cid:durableId="1320773083">
    <w:abstractNumId w:val="12"/>
  </w:num>
  <w:num w:numId="5" w16cid:durableId="672756642">
    <w:abstractNumId w:val="10"/>
  </w:num>
  <w:num w:numId="6" w16cid:durableId="1112742483">
    <w:abstractNumId w:val="0"/>
  </w:num>
  <w:num w:numId="7" w16cid:durableId="408887453">
    <w:abstractNumId w:val="1"/>
  </w:num>
  <w:num w:numId="8" w16cid:durableId="1396971244">
    <w:abstractNumId w:val="15"/>
  </w:num>
  <w:num w:numId="9" w16cid:durableId="2082561382">
    <w:abstractNumId w:val="17"/>
  </w:num>
  <w:num w:numId="10" w16cid:durableId="1248617286">
    <w:abstractNumId w:val="13"/>
  </w:num>
  <w:num w:numId="11" w16cid:durableId="2086604004">
    <w:abstractNumId w:val="16"/>
  </w:num>
  <w:num w:numId="12" w16cid:durableId="553321306">
    <w:abstractNumId w:val="21"/>
  </w:num>
  <w:num w:numId="13" w16cid:durableId="712198889">
    <w:abstractNumId w:val="6"/>
  </w:num>
  <w:num w:numId="14" w16cid:durableId="1132360768">
    <w:abstractNumId w:val="19"/>
  </w:num>
  <w:num w:numId="15" w16cid:durableId="1707022379">
    <w:abstractNumId w:val="5"/>
  </w:num>
  <w:num w:numId="16" w16cid:durableId="1311859641">
    <w:abstractNumId w:val="18"/>
  </w:num>
  <w:num w:numId="17" w16cid:durableId="1282688168">
    <w:abstractNumId w:val="4"/>
  </w:num>
  <w:num w:numId="18" w16cid:durableId="586495737">
    <w:abstractNumId w:val="3"/>
  </w:num>
  <w:num w:numId="19" w16cid:durableId="1823691992">
    <w:abstractNumId w:val="8"/>
  </w:num>
  <w:num w:numId="20" w16cid:durableId="1284309261">
    <w:abstractNumId w:val="20"/>
  </w:num>
  <w:num w:numId="21" w16cid:durableId="153379693">
    <w:abstractNumId w:val="7"/>
  </w:num>
  <w:num w:numId="22" w16cid:durableId="1051198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0693F"/>
    <w:rsid w:val="00010CA7"/>
    <w:rsid w:val="0002612D"/>
    <w:rsid w:val="000262CA"/>
    <w:rsid w:val="00027620"/>
    <w:rsid w:val="00053004"/>
    <w:rsid w:val="00064D2A"/>
    <w:rsid w:val="00094081"/>
    <w:rsid w:val="000961B1"/>
    <w:rsid w:val="000A4FF8"/>
    <w:rsid w:val="000B2E4B"/>
    <w:rsid w:val="000B79A5"/>
    <w:rsid w:val="000E396F"/>
    <w:rsid w:val="00106C75"/>
    <w:rsid w:val="00107C21"/>
    <w:rsid w:val="001146B3"/>
    <w:rsid w:val="00116471"/>
    <w:rsid w:val="0012405B"/>
    <w:rsid w:val="001531F8"/>
    <w:rsid w:val="00163CC8"/>
    <w:rsid w:val="001668CD"/>
    <w:rsid w:val="00170F05"/>
    <w:rsid w:val="00180A08"/>
    <w:rsid w:val="001846B3"/>
    <w:rsid w:val="00185DAD"/>
    <w:rsid w:val="0018643B"/>
    <w:rsid w:val="00192FD7"/>
    <w:rsid w:val="001972FF"/>
    <w:rsid w:val="001B40CE"/>
    <w:rsid w:val="001C47AB"/>
    <w:rsid w:val="001C71FB"/>
    <w:rsid w:val="001D2E16"/>
    <w:rsid w:val="001D3D13"/>
    <w:rsid w:val="001E1381"/>
    <w:rsid w:val="001F452E"/>
    <w:rsid w:val="002043C2"/>
    <w:rsid w:val="002048A1"/>
    <w:rsid w:val="00204E05"/>
    <w:rsid w:val="002131AE"/>
    <w:rsid w:val="00214E1E"/>
    <w:rsid w:val="00216804"/>
    <w:rsid w:val="0023151C"/>
    <w:rsid w:val="00240C30"/>
    <w:rsid w:val="00241643"/>
    <w:rsid w:val="00244C92"/>
    <w:rsid w:val="00246D90"/>
    <w:rsid w:val="00247AFF"/>
    <w:rsid w:val="00260F89"/>
    <w:rsid w:val="00286D0E"/>
    <w:rsid w:val="00291818"/>
    <w:rsid w:val="002957D3"/>
    <w:rsid w:val="0029700A"/>
    <w:rsid w:val="002A18A7"/>
    <w:rsid w:val="002C2618"/>
    <w:rsid w:val="002C4047"/>
    <w:rsid w:val="002C505B"/>
    <w:rsid w:val="002D5DEC"/>
    <w:rsid w:val="002F4C15"/>
    <w:rsid w:val="00322AF2"/>
    <w:rsid w:val="0032456B"/>
    <w:rsid w:val="00334B07"/>
    <w:rsid w:val="003506F3"/>
    <w:rsid w:val="00351477"/>
    <w:rsid w:val="0035292A"/>
    <w:rsid w:val="003562B7"/>
    <w:rsid w:val="0036333B"/>
    <w:rsid w:val="00364712"/>
    <w:rsid w:val="00366941"/>
    <w:rsid w:val="0038644E"/>
    <w:rsid w:val="003958E4"/>
    <w:rsid w:val="003970E5"/>
    <w:rsid w:val="003971E3"/>
    <w:rsid w:val="003A2D4C"/>
    <w:rsid w:val="003C5848"/>
    <w:rsid w:val="003E6AAF"/>
    <w:rsid w:val="004155F3"/>
    <w:rsid w:val="00420714"/>
    <w:rsid w:val="00425BC9"/>
    <w:rsid w:val="00431187"/>
    <w:rsid w:val="00434CDD"/>
    <w:rsid w:val="004477DB"/>
    <w:rsid w:val="004556F5"/>
    <w:rsid w:val="00461768"/>
    <w:rsid w:val="00465872"/>
    <w:rsid w:val="004755A7"/>
    <w:rsid w:val="004777A0"/>
    <w:rsid w:val="00496592"/>
    <w:rsid w:val="004A46EE"/>
    <w:rsid w:val="004B2D17"/>
    <w:rsid w:val="004C29C8"/>
    <w:rsid w:val="004C7EF2"/>
    <w:rsid w:val="004D0DB0"/>
    <w:rsid w:val="004D700D"/>
    <w:rsid w:val="004F10C2"/>
    <w:rsid w:val="00514344"/>
    <w:rsid w:val="00520911"/>
    <w:rsid w:val="00524EAE"/>
    <w:rsid w:val="0054347A"/>
    <w:rsid w:val="005464CF"/>
    <w:rsid w:val="00546917"/>
    <w:rsid w:val="00547F6F"/>
    <w:rsid w:val="005548C5"/>
    <w:rsid w:val="00557CAC"/>
    <w:rsid w:val="0056467C"/>
    <w:rsid w:val="005732F2"/>
    <w:rsid w:val="0058053E"/>
    <w:rsid w:val="00582218"/>
    <w:rsid w:val="00583089"/>
    <w:rsid w:val="00592D8C"/>
    <w:rsid w:val="00594E3E"/>
    <w:rsid w:val="005954FD"/>
    <w:rsid w:val="005A2077"/>
    <w:rsid w:val="005A5FC6"/>
    <w:rsid w:val="005A6727"/>
    <w:rsid w:val="005C1BEB"/>
    <w:rsid w:val="005C4A9E"/>
    <w:rsid w:val="005E1A6C"/>
    <w:rsid w:val="005E5C68"/>
    <w:rsid w:val="00601581"/>
    <w:rsid w:val="00603743"/>
    <w:rsid w:val="006137BB"/>
    <w:rsid w:val="00615892"/>
    <w:rsid w:val="00617769"/>
    <w:rsid w:val="006202D4"/>
    <w:rsid w:val="00637329"/>
    <w:rsid w:val="0064422A"/>
    <w:rsid w:val="00663D7D"/>
    <w:rsid w:val="00663DC7"/>
    <w:rsid w:val="00671C99"/>
    <w:rsid w:val="00690F54"/>
    <w:rsid w:val="006920CD"/>
    <w:rsid w:val="006937D0"/>
    <w:rsid w:val="00693E3C"/>
    <w:rsid w:val="00696A83"/>
    <w:rsid w:val="006A5D73"/>
    <w:rsid w:val="006B121A"/>
    <w:rsid w:val="006B31EE"/>
    <w:rsid w:val="006B6741"/>
    <w:rsid w:val="006C4D26"/>
    <w:rsid w:val="006D5044"/>
    <w:rsid w:val="006D7471"/>
    <w:rsid w:val="006F14A7"/>
    <w:rsid w:val="00705C7A"/>
    <w:rsid w:val="007364ED"/>
    <w:rsid w:val="00742113"/>
    <w:rsid w:val="00757AD3"/>
    <w:rsid w:val="007610DB"/>
    <w:rsid w:val="007674B5"/>
    <w:rsid w:val="00787BF0"/>
    <w:rsid w:val="007928B2"/>
    <w:rsid w:val="007936FB"/>
    <w:rsid w:val="007A0C5C"/>
    <w:rsid w:val="007B3790"/>
    <w:rsid w:val="007D5D3B"/>
    <w:rsid w:val="007F6580"/>
    <w:rsid w:val="007F793E"/>
    <w:rsid w:val="00800E3F"/>
    <w:rsid w:val="00803FFA"/>
    <w:rsid w:val="00806BAB"/>
    <w:rsid w:val="00806CB9"/>
    <w:rsid w:val="008161AB"/>
    <w:rsid w:val="008201B8"/>
    <w:rsid w:val="00820613"/>
    <w:rsid w:val="00840B64"/>
    <w:rsid w:val="00841C3B"/>
    <w:rsid w:val="0085204F"/>
    <w:rsid w:val="008545E8"/>
    <w:rsid w:val="00861093"/>
    <w:rsid w:val="00884F12"/>
    <w:rsid w:val="00886A70"/>
    <w:rsid w:val="00893368"/>
    <w:rsid w:val="0089631B"/>
    <w:rsid w:val="0089732A"/>
    <w:rsid w:val="008A0AC5"/>
    <w:rsid w:val="008A1043"/>
    <w:rsid w:val="008B0DAE"/>
    <w:rsid w:val="008B7AE3"/>
    <w:rsid w:val="008C1B6D"/>
    <w:rsid w:val="008D3EF0"/>
    <w:rsid w:val="008D4E98"/>
    <w:rsid w:val="008E3A8B"/>
    <w:rsid w:val="008E78F4"/>
    <w:rsid w:val="00903326"/>
    <w:rsid w:val="009036F3"/>
    <w:rsid w:val="00916F56"/>
    <w:rsid w:val="00925192"/>
    <w:rsid w:val="0093543C"/>
    <w:rsid w:val="00955BD6"/>
    <w:rsid w:val="00981EB7"/>
    <w:rsid w:val="00982B74"/>
    <w:rsid w:val="00982BDE"/>
    <w:rsid w:val="00984CE5"/>
    <w:rsid w:val="009951FA"/>
    <w:rsid w:val="00996824"/>
    <w:rsid w:val="009A15A8"/>
    <w:rsid w:val="009C20EE"/>
    <w:rsid w:val="009C5F7E"/>
    <w:rsid w:val="009D300E"/>
    <w:rsid w:val="009F049F"/>
    <w:rsid w:val="00A10EAA"/>
    <w:rsid w:val="00A23548"/>
    <w:rsid w:val="00A26A19"/>
    <w:rsid w:val="00A31AEB"/>
    <w:rsid w:val="00A33BAF"/>
    <w:rsid w:val="00A426D5"/>
    <w:rsid w:val="00A63F56"/>
    <w:rsid w:val="00A803FE"/>
    <w:rsid w:val="00A81D32"/>
    <w:rsid w:val="00A8275B"/>
    <w:rsid w:val="00AC23EF"/>
    <w:rsid w:val="00AC66DB"/>
    <w:rsid w:val="00AE33EE"/>
    <w:rsid w:val="00AE5450"/>
    <w:rsid w:val="00AF43A0"/>
    <w:rsid w:val="00AF59AF"/>
    <w:rsid w:val="00B218A4"/>
    <w:rsid w:val="00B21958"/>
    <w:rsid w:val="00B237BD"/>
    <w:rsid w:val="00B41629"/>
    <w:rsid w:val="00B449FC"/>
    <w:rsid w:val="00B46667"/>
    <w:rsid w:val="00B5299E"/>
    <w:rsid w:val="00B56279"/>
    <w:rsid w:val="00B631F4"/>
    <w:rsid w:val="00B73A3A"/>
    <w:rsid w:val="00B76138"/>
    <w:rsid w:val="00B82695"/>
    <w:rsid w:val="00B9277D"/>
    <w:rsid w:val="00BA0419"/>
    <w:rsid w:val="00BA32A5"/>
    <w:rsid w:val="00BB0C97"/>
    <w:rsid w:val="00BB17D5"/>
    <w:rsid w:val="00BB468E"/>
    <w:rsid w:val="00BC46C9"/>
    <w:rsid w:val="00BD2830"/>
    <w:rsid w:val="00BD2CB1"/>
    <w:rsid w:val="00BD57ED"/>
    <w:rsid w:val="00BE3583"/>
    <w:rsid w:val="00BF047F"/>
    <w:rsid w:val="00C0124B"/>
    <w:rsid w:val="00C0187B"/>
    <w:rsid w:val="00C02F3E"/>
    <w:rsid w:val="00C0645E"/>
    <w:rsid w:val="00C25437"/>
    <w:rsid w:val="00C32463"/>
    <w:rsid w:val="00C36881"/>
    <w:rsid w:val="00C40720"/>
    <w:rsid w:val="00C5717E"/>
    <w:rsid w:val="00C61B1C"/>
    <w:rsid w:val="00C778B3"/>
    <w:rsid w:val="00C83828"/>
    <w:rsid w:val="00C908B8"/>
    <w:rsid w:val="00CA31F3"/>
    <w:rsid w:val="00CA420D"/>
    <w:rsid w:val="00CA76AA"/>
    <w:rsid w:val="00CC030B"/>
    <w:rsid w:val="00CC1853"/>
    <w:rsid w:val="00CD3600"/>
    <w:rsid w:val="00CE148C"/>
    <w:rsid w:val="00CF0530"/>
    <w:rsid w:val="00CF4115"/>
    <w:rsid w:val="00D05381"/>
    <w:rsid w:val="00D25A0A"/>
    <w:rsid w:val="00D336C8"/>
    <w:rsid w:val="00D43916"/>
    <w:rsid w:val="00D57601"/>
    <w:rsid w:val="00D6152B"/>
    <w:rsid w:val="00D65324"/>
    <w:rsid w:val="00D733FB"/>
    <w:rsid w:val="00D85C45"/>
    <w:rsid w:val="00DA6C24"/>
    <w:rsid w:val="00DB12B1"/>
    <w:rsid w:val="00DC1258"/>
    <w:rsid w:val="00DD0DF0"/>
    <w:rsid w:val="00DE39D0"/>
    <w:rsid w:val="00DF3F5E"/>
    <w:rsid w:val="00E021F3"/>
    <w:rsid w:val="00E03F0E"/>
    <w:rsid w:val="00E06550"/>
    <w:rsid w:val="00E07DBA"/>
    <w:rsid w:val="00E14811"/>
    <w:rsid w:val="00E15F88"/>
    <w:rsid w:val="00E16707"/>
    <w:rsid w:val="00E2313F"/>
    <w:rsid w:val="00E35741"/>
    <w:rsid w:val="00E41CA5"/>
    <w:rsid w:val="00E45176"/>
    <w:rsid w:val="00E52CA7"/>
    <w:rsid w:val="00E920F2"/>
    <w:rsid w:val="00E9238E"/>
    <w:rsid w:val="00EA02A2"/>
    <w:rsid w:val="00ED64BB"/>
    <w:rsid w:val="00ED689C"/>
    <w:rsid w:val="00ED6C05"/>
    <w:rsid w:val="00EE5E22"/>
    <w:rsid w:val="00EF438A"/>
    <w:rsid w:val="00F04800"/>
    <w:rsid w:val="00F063BB"/>
    <w:rsid w:val="00F078E7"/>
    <w:rsid w:val="00F21E3D"/>
    <w:rsid w:val="00F27361"/>
    <w:rsid w:val="00F27611"/>
    <w:rsid w:val="00F33F3F"/>
    <w:rsid w:val="00F46D82"/>
    <w:rsid w:val="00F821A0"/>
    <w:rsid w:val="00F9557C"/>
    <w:rsid w:val="00FA0915"/>
    <w:rsid w:val="00FA0DFC"/>
    <w:rsid w:val="00FA2FF4"/>
    <w:rsid w:val="00FC7155"/>
    <w:rsid w:val="00FD5083"/>
    <w:rsid w:val="00FD7455"/>
    <w:rsid w:val="00FE1B37"/>
    <w:rsid w:val="0122E082"/>
    <w:rsid w:val="017DD2C8"/>
    <w:rsid w:val="01C2A06E"/>
    <w:rsid w:val="01C9B300"/>
    <w:rsid w:val="025B07AC"/>
    <w:rsid w:val="03007ACC"/>
    <w:rsid w:val="03099647"/>
    <w:rsid w:val="0373D0FE"/>
    <w:rsid w:val="043C34C8"/>
    <w:rsid w:val="04A2C0B1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BF460A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CA5697A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AD31AF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5A3CC8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75816DD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97BAD"/>
    <w:rsid w:val="520DD80B"/>
    <w:rsid w:val="52825C32"/>
    <w:rsid w:val="53687069"/>
    <w:rsid w:val="53ACD493"/>
    <w:rsid w:val="53EAADE4"/>
    <w:rsid w:val="53F58FC7"/>
    <w:rsid w:val="54EE8DE8"/>
    <w:rsid w:val="559B35A0"/>
    <w:rsid w:val="55BBF532"/>
    <w:rsid w:val="55C1C6BD"/>
    <w:rsid w:val="56033F37"/>
    <w:rsid w:val="562832BF"/>
    <w:rsid w:val="566706C1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4B6D11F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C6D478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4A518F"/>
    <w:rsid w:val="74ADCA00"/>
    <w:rsid w:val="74BD2225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  <w:rsid w:val="7FB09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783F5C91-9520-4630-8C25-ADDE7DD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1E138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E1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381"/>
    <w:rPr>
      <w:rFonts w:ascii="Times New Roman" w:eastAsia="MS Mincho" w:hAnsi="Times New Roman" w:cs="Times New Roman"/>
      <w:i/>
      <w:iCs/>
      <w:color w:val="404040" w:themeColor="text1" w:themeTint="BF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3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381"/>
    <w:rPr>
      <w:rFonts w:ascii="Times New Roman" w:eastAsia="MS Mincho" w:hAnsi="Times New Roman" w:cs="Times New Roman"/>
      <w:i/>
      <w:iCs/>
      <w:color w:val="5B9BD5" w:themeColor="accent1"/>
      <w:sz w:val="24"/>
      <w:szCs w:val="24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D57601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576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6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SubtleReference">
    <w:name w:val="Subtle Reference"/>
    <w:basedOn w:val="DefaultParagraphFont"/>
    <w:uiPriority w:val="31"/>
    <w:qFormat/>
    <w:rsid w:val="00C32463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C3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26" ma:contentTypeDescription="Create a new document." ma:contentTypeScope="" ma:versionID="8f2ba6e8dcc3db05c9c0fcf4e0c1095a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fca7238e578d773a17ed1a83aec2e21c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Createdby" minOccurs="0"/>
                <xsd:element ref="ns2:MediaServiceObjectDetectorVersions" minOccurs="0"/>
                <xsd:element ref="ns2:Created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7" nillable="true" ma:displayName="Date" ma:format="DateOnly" ma:internalName="Date">
      <xsd:simpleType>
        <xsd:restriction base="dms:DateTime"/>
      </xsd:simpleType>
    </xsd:element>
    <xsd:element name="Createdby" ma:index="28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reatedon" ma:index="30" nillable="true" ma:displayName="Created on" ma:format="DateOnly" ma:internalName="Createdon">
      <xsd:simpleType>
        <xsd:restriction base="dms:DateTime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d1d66f6e-d861-4936-893a-77609df4e540}" ma:internalName="TaxCatchAll" ma:showField="CatchAllData" ma:web="eae7b6ca-a5ea-4503-81a9-b3b24ced2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7b6ca-a5ea-4503-81a9-b3b24ced2950">
      <UserInfo>
        <DisplayName>Ruwi Jayasuriya</DisplayName>
        <AccountId>17</AccountId>
        <AccountType/>
      </UserInfo>
      <UserInfo>
        <DisplayName>Andrew Sosimenko</DisplayName>
        <AccountId>50</AccountId>
        <AccountType/>
      </UserInfo>
      <UserInfo>
        <DisplayName>Kelly McNeill</DisplayName>
        <AccountId>3840</AccountId>
        <AccountType/>
      </UserInfo>
      <UserInfo>
        <DisplayName>Mark Shaw</DisplayName>
        <AccountId>55</AccountId>
        <AccountType/>
      </UserInfo>
      <UserInfo>
        <DisplayName>Ally Payne</DisplayName>
        <AccountId>4779</AccountId>
        <AccountType/>
      </UserInfo>
    </SharedWithUsers>
    <lcf76f155ced4ddcb4097134ff3c332f xmlns="4c7fd4e0-2dd9-4b3d-9990-67c922c645f7">
      <Terms xmlns="http://schemas.microsoft.com/office/infopath/2007/PartnerControls"/>
    </lcf76f155ced4ddcb4097134ff3c332f>
    <TaxCatchAll xmlns="eae7b6ca-a5ea-4503-81a9-b3b24ced2950" xsi:nil="true"/>
    <MediaLengthInSeconds xmlns="4c7fd4e0-2dd9-4b3d-9990-67c922c645f7" xsi:nil="true"/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 xsi:nil="true"/>
    <Date xmlns="4c7fd4e0-2dd9-4b3d-9990-67c922c645f7" xsi:nil="true"/>
    <Createdon xmlns="4c7fd4e0-2dd9-4b3d-9990-67c922c645f7" xsi:nil="true"/>
    <Createdby xmlns="4c7fd4e0-2dd9-4b3d-9990-67c922c645f7">
      <UserInfo>
        <DisplayName/>
        <AccountId xsi:nil="true"/>
        <AccountType/>
      </UserInfo>
    </Createdby>
  </documentManagement>
</p:properties>
</file>

<file path=customXml/itemProps1.xml><?xml version="1.0" encoding="utf-8"?>
<ds:datastoreItem xmlns:ds="http://schemas.openxmlformats.org/officeDocument/2006/customXml" ds:itemID="{ED17E1A5-2E5E-4666-830C-BBA047DB4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35A44-627B-4EFA-B212-D6E2DF26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eae7b6ca-a5ea-4503-81a9-b3b24ced2950"/>
    <ds:schemaRef ds:uri="4c7fd4e0-2dd9-4b3d-9990-67c922c64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10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27</cp:revision>
  <cp:lastPrinted>2021-05-09T23:53:00Z</cp:lastPrinted>
  <dcterms:created xsi:type="dcterms:W3CDTF">2024-01-12T00:13:00Z</dcterms:created>
  <dcterms:modified xsi:type="dcterms:W3CDTF">2024-01-30T23:47:00Z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  <property fmtid="{D5CDD505-2E9C-101B-9397-08002B2CF9AE}" pid="3" name="Order">
    <vt:r8>90566500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